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96" w:rsidRDefault="00E93C96" w:rsidP="00C464DA">
      <w:pPr>
        <w:jc w:val="center"/>
        <w:rPr>
          <w:b/>
          <w:color w:val="FFC000"/>
          <w:sz w:val="52"/>
          <w:szCs w:val="52"/>
        </w:rPr>
      </w:pPr>
      <w:r w:rsidRPr="001050D4">
        <w:rPr>
          <w:b/>
          <w:color w:val="FFC000"/>
          <w:sz w:val="52"/>
          <w:szCs w:val="52"/>
        </w:rPr>
        <w:t>Najlepsi uczniowie</w:t>
      </w:r>
    </w:p>
    <w:p w:rsidR="00E93C96" w:rsidRDefault="00E93C96" w:rsidP="001050D4">
      <w:pPr>
        <w:jc w:val="center"/>
        <w:rPr>
          <w:b/>
          <w:color w:val="1F497D"/>
          <w:sz w:val="36"/>
          <w:szCs w:val="36"/>
        </w:rPr>
      </w:pPr>
      <w:r w:rsidRPr="00BA563A">
        <w:rPr>
          <w:b/>
          <w:color w:val="1F497D"/>
          <w:sz w:val="36"/>
          <w:szCs w:val="36"/>
        </w:rPr>
        <w:t>Uczniowie poszczególnych klas angażują się w prace na rzecz szkoły, biorą udział w konkursach, zawodach, uroczystościach oraz wolontariacie. Reprezentują placówkę</w:t>
      </w:r>
      <w:r>
        <w:rPr>
          <w:b/>
          <w:color w:val="1F497D"/>
          <w:sz w:val="36"/>
          <w:szCs w:val="36"/>
        </w:rPr>
        <w:t xml:space="preserve"> oraz ją promują poza murami ZS</w:t>
      </w:r>
      <w:r w:rsidRPr="00BA563A">
        <w:rPr>
          <w:b/>
          <w:color w:val="1F497D"/>
          <w:sz w:val="36"/>
          <w:szCs w:val="36"/>
        </w:rPr>
        <w:t>. Wszystkie te akcje wliczane są do szkolnego konkursu poleg</w:t>
      </w:r>
      <w:r>
        <w:rPr>
          <w:b/>
          <w:color w:val="1F497D"/>
          <w:sz w:val="36"/>
          <w:szCs w:val="36"/>
        </w:rPr>
        <w:t xml:space="preserve">ającego na wyłonieniu najlepszego ucznia </w:t>
      </w:r>
      <w:r w:rsidRPr="00BA563A">
        <w:rPr>
          <w:b/>
          <w:color w:val="1F497D"/>
          <w:sz w:val="36"/>
          <w:szCs w:val="36"/>
        </w:rPr>
        <w:t>w bieżącym roku szkolnym.</w:t>
      </w:r>
    </w:p>
    <w:p w:rsidR="00E93C96" w:rsidRDefault="00E93C96" w:rsidP="001050D4">
      <w:pPr>
        <w:jc w:val="center"/>
        <w:rPr>
          <w:b/>
          <w:color w:val="7030A0"/>
          <w:sz w:val="36"/>
          <w:szCs w:val="36"/>
        </w:rPr>
      </w:pPr>
    </w:p>
    <w:p w:rsidR="00E93C96" w:rsidRPr="001050D4" w:rsidRDefault="00E93C96" w:rsidP="001050D4">
      <w:pPr>
        <w:jc w:val="center"/>
        <w:rPr>
          <w:b/>
          <w:color w:val="7030A0"/>
          <w:sz w:val="36"/>
          <w:szCs w:val="36"/>
        </w:rPr>
      </w:pPr>
      <w:r w:rsidRPr="001050D4">
        <w:rPr>
          <w:b/>
          <w:color w:val="7030A0"/>
          <w:sz w:val="36"/>
          <w:szCs w:val="36"/>
        </w:rPr>
        <w:t>Oto wyniki współzawodnictwa w roku szkolnym 2019/2020:</w:t>
      </w:r>
    </w:p>
    <w:p w:rsidR="00E93C96" w:rsidRDefault="00E93C96"/>
    <w:p w:rsidR="00E93C96" w:rsidRPr="001050D4" w:rsidRDefault="00E93C96" w:rsidP="001D670E">
      <w:pPr>
        <w:spacing w:line="240" w:lineRule="auto"/>
        <w:rPr>
          <w:b/>
          <w:color w:val="0070C0"/>
          <w:sz w:val="40"/>
          <w:szCs w:val="40"/>
        </w:rPr>
      </w:pPr>
      <w:r w:rsidRPr="001050D4">
        <w:rPr>
          <w:b/>
          <w:color w:val="0070C0"/>
          <w:sz w:val="40"/>
          <w:szCs w:val="40"/>
        </w:rPr>
        <w:t>I MIEJSCE:  Julia Sołdan – 26 pkt</w:t>
      </w:r>
    </w:p>
    <w:p w:rsidR="00E93C96" w:rsidRPr="001050D4" w:rsidRDefault="00E93C96" w:rsidP="001D670E">
      <w:pPr>
        <w:spacing w:line="240" w:lineRule="auto"/>
        <w:rPr>
          <w:b/>
          <w:color w:val="943634"/>
          <w:sz w:val="40"/>
          <w:szCs w:val="40"/>
        </w:rPr>
      </w:pPr>
      <w:r>
        <w:rPr>
          <w:b/>
          <w:color w:val="943634"/>
          <w:sz w:val="40"/>
          <w:szCs w:val="40"/>
        </w:rPr>
        <w:t>I MIEJSCE: Magdalena Iciek -26</w:t>
      </w:r>
      <w:bookmarkStart w:id="0" w:name="_GoBack"/>
      <w:bookmarkEnd w:id="0"/>
      <w:r w:rsidRPr="001050D4">
        <w:rPr>
          <w:b/>
          <w:color w:val="943634"/>
          <w:sz w:val="40"/>
          <w:szCs w:val="40"/>
        </w:rPr>
        <w:t xml:space="preserve"> pkt</w:t>
      </w:r>
    </w:p>
    <w:p w:rsidR="00E93C96" w:rsidRDefault="00E93C96" w:rsidP="001D670E">
      <w:pPr>
        <w:spacing w:line="240" w:lineRule="auto"/>
        <w:rPr>
          <w:b/>
          <w:color w:val="4F6228"/>
          <w:sz w:val="40"/>
          <w:szCs w:val="40"/>
        </w:rPr>
      </w:pPr>
      <w:r w:rsidRPr="001050D4">
        <w:rPr>
          <w:b/>
          <w:color w:val="4F6228"/>
          <w:sz w:val="40"/>
          <w:szCs w:val="40"/>
        </w:rPr>
        <w:t>III MIEJSCE: Adrian Kubacki– 21 pkt</w:t>
      </w:r>
    </w:p>
    <w:p w:rsidR="00E93C96" w:rsidRPr="00D3485B" w:rsidRDefault="00E93C96" w:rsidP="001D670E">
      <w:pPr>
        <w:spacing w:line="240" w:lineRule="auto"/>
        <w:rPr>
          <w:b/>
          <w:color w:val="4F6228"/>
          <w:sz w:val="40"/>
          <w:szCs w:val="40"/>
        </w:rPr>
      </w:pPr>
    </w:p>
    <w:p w:rsidR="00E93C96" w:rsidRPr="001050D4" w:rsidRDefault="00E93C96" w:rsidP="001D670E">
      <w:pPr>
        <w:spacing w:line="240" w:lineRule="auto"/>
        <w:rPr>
          <w:sz w:val="40"/>
          <w:szCs w:val="40"/>
        </w:rPr>
      </w:pPr>
    </w:p>
    <w:p w:rsidR="00E93C96" w:rsidRPr="001050D4" w:rsidRDefault="00E93C96" w:rsidP="001050D4">
      <w:pPr>
        <w:spacing w:line="240" w:lineRule="auto"/>
        <w:rPr>
          <w:b/>
          <w:color w:val="E36C0A"/>
          <w:sz w:val="40"/>
          <w:szCs w:val="40"/>
        </w:rPr>
      </w:pPr>
      <w:r w:rsidRPr="001050D4">
        <w:rPr>
          <w:b/>
          <w:color w:val="E36C0A"/>
          <w:sz w:val="40"/>
          <w:szCs w:val="40"/>
        </w:rPr>
        <w:t>IV miejsce: Weronika Kolber– 17 pkt</w:t>
      </w:r>
    </w:p>
    <w:p w:rsidR="00E93C96" w:rsidRPr="001050D4" w:rsidRDefault="00E93C96" w:rsidP="001050D4">
      <w:pPr>
        <w:spacing w:line="240" w:lineRule="auto"/>
        <w:rPr>
          <w:b/>
          <w:color w:val="E36C0A"/>
          <w:sz w:val="40"/>
          <w:szCs w:val="40"/>
        </w:rPr>
      </w:pPr>
      <w:r w:rsidRPr="001050D4">
        <w:rPr>
          <w:b/>
          <w:color w:val="E36C0A"/>
          <w:sz w:val="40"/>
          <w:szCs w:val="40"/>
        </w:rPr>
        <w:t>V miejsce: Martyna Gondek– 12 pkt</w:t>
      </w:r>
    </w:p>
    <w:p w:rsidR="00E93C96" w:rsidRPr="001050D4" w:rsidRDefault="00E93C96" w:rsidP="001D670E">
      <w:pPr>
        <w:spacing w:line="240" w:lineRule="auto"/>
        <w:rPr>
          <w:b/>
          <w:color w:val="E36C0A"/>
          <w:sz w:val="40"/>
          <w:szCs w:val="40"/>
        </w:rPr>
      </w:pPr>
      <w:r w:rsidRPr="001050D4">
        <w:rPr>
          <w:b/>
          <w:color w:val="E36C0A"/>
          <w:sz w:val="40"/>
          <w:szCs w:val="40"/>
        </w:rPr>
        <w:t>VI miejsce: Daria Lipiec -11 pkt</w:t>
      </w:r>
    </w:p>
    <w:p w:rsidR="00E93C96" w:rsidRPr="001050D4" w:rsidRDefault="00E93C96" w:rsidP="001D670E">
      <w:pPr>
        <w:spacing w:line="240" w:lineRule="auto"/>
        <w:rPr>
          <w:b/>
          <w:color w:val="E36C0A"/>
          <w:sz w:val="40"/>
          <w:szCs w:val="40"/>
        </w:rPr>
      </w:pPr>
      <w:r w:rsidRPr="001050D4">
        <w:rPr>
          <w:b/>
          <w:color w:val="E36C0A"/>
          <w:sz w:val="40"/>
          <w:szCs w:val="40"/>
        </w:rPr>
        <w:t>VI</w:t>
      </w:r>
      <w:r>
        <w:rPr>
          <w:b/>
          <w:color w:val="E36C0A"/>
          <w:sz w:val="40"/>
          <w:szCs w:val="40"/>
        </w:rPr>
        <w:t>I</w:t>
      </w:r>
      <w:r w:rsidRPr="001050D4">
        <w:rPr>
          <w:b/>
          <w:color w:val="E36C0A"/>
          <w:sz w:val="40"/>
          <w:szCs w:val="40"/>
        </w:rPr>
        <w:t xml:space="preserve"> miejsce: Weronika Eszer- 11 pkt</w:t>
      </w:r>
    </w:p>
    <w:p w:rsidR="00E93C96" w:rsidRDefault="00E93C96" w:rsidP="001D670E">
      <w:pPr>
        <w:spacing w:line="240" w:lineRule="auto"/>
        <w:rPr>
          <w:b/>
          <w:color w:val="E36C0A"/>
          <w:sz w:val="40"/>
          <w:szCs w:val="40"/>
        </w:rPr>
      </w:pPr>
      <w:r w:rsidRPr="001050D4">
        <w:rPr>
          <w:b/>
          <w:color w:val="E36C0A"/>
          <w:sz w:val="40"/>
          <w:szCs w:val="40"/>
        </w:rPr>
        <w:t>VIII miejsce: Kamil Duszczak – 10 pkt</w:t>
      </w:r>
    </w:p>
    <w:p w:rsidR="00E93C96" w:rsidRPr="00D3485B" w:rsidRDefault="00E93C96" w:rsidP="00D3485B">
      <w:pPr>
        <w:spacing w:line="240" w:lineRule="auto"/>
        <w:rPr>
          <w:b/>
          <w:color w:val="E36C0A"/>
          <w:sz w:val="40"/>
          <w:szCs w:val="40"/>
        </w:rPr>
      </w:pPr>
      <w:r>
        <w:rPr>
          <w:b/>
          <w:color w:val="E36C0A"/>
          <w:sz w:val="40"/>
          <w:szCs w:val="40"/>
        </w:rPr>
        <w:t>IX</w:t>
      </w:r>
      <w:r w:rsidRPr="001050D4">
        <w:rPr>
          <w:b/>
          <w:color w:val="E36C0A"/>
          <w:sz w:val="40"/>
          <w:szCs w:val="40"/>
        </w:rPr>
        <w:t xml:space="preserve"> miejsce: </w:t>
      </w:r>
      <w:r>
        <w:rPr>
          <w:b/>
          <w:color w:val="E36C0A"/>
          <w:sz w:val="40"/>
          <w:szCs w:val="40"/>
        </w:rPr>
        <w:t>Klaudia Janeczko</w:t>
      </w:r>
      <w:r w:rsidRPr="001050D4">
        <w:rPr>
          <w:b/>
          <w:color w:val="E36C0A"/>
          <w:sz w:val="40"/>
          <w:szCs w:val="40"/>
        </w:rPr>
        <w:t xml:space="preserve"> – 10 pkt</w:t>
      </w:r>
    </w:p>
    <w:sectPr w:rsidR="00E93C96" w:rsidRPr="00D3485B" w:rsidSect="00C464DA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70E"/>
    <w:rsid w:val="001050D4"/>
    <w:rsid w:val="001D670E"/>
    <w:rsid w:val="00253F0B"/>
    <w:rsid w:val="00525216"/>
    <w:rsid w:val="00533978"/>
    <w:rsid w:val="0066606D"/>
    <w:rsid w:val="007B63DF"/>
    <w:rsid w:val="00A73C3B"/>
    <w:rsid w:val="00B50E5E"/>
    <w:rsid w:val="00BA563A"/>
    <w:rsid w:val="00C464DA"/>
    <w:rsid w:val="00D3485B"/>
    <w:rsid w:val="00DD6FF6"/>
    <w:rsid w:val="00E9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3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102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Jo</cp:lastModifiedBy>
  <cp:revision>6</cp:revision>
  <cp:lastPrinted>2020-06-23T14:54:00Z</cp:lastPrinted>
  <dcterms:created xsi:type="dcterms:W3CDTF">2020-06-10T09:46:00Z</dcterms:created>
  <dcterms:modified xsi:type="dcterms:W3CDTF">2020-06-23T14:57:00Z</dcterms:modified>
</cp:coreProperties>
</file>